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9C83" w14:textId="77777777" w:rsidR="00243F5E" w:rsidRPr="00D43E11" w:rsidRDefault="006314A7" w:rsidP="006314A7">
      <w:pPr>
        <w:spacing w:after="0" w:line="240" w:lineRule="auto"/>
        <w:jc w:val="right"/>
        <w:rPr>
          <w:rFonts w:ascii="Verdana" w:eastAsia="Times New Roman" w:hAnsi="Verdana"/>
          <w:lang w:eastAsia="nb-NO"/>
        </w:rPr>
      </w:pPr>
      <w:bookmarkStart w:id="0" w:name="_GoBack"/>
      <w:bookmarkEnd w:id="0"/>
      <w:r w:rsidRPr="00D43E11">
        <w:rPr>
          <w:rFonts w:ascii="Verdana" w:eastAsia="Times New Roman" w:hAnsi="Verdana"/>
          <w:lang w:eastAsia="nb-NO"/>
        </w:rPr>
        <w:t>U.off fvl. §13, offl. § 13</w:t>
      </w:r>
    </w:p>
    <w:p w14:paraId="545E9C84" w14:textId="77777777" w:rsidR="0035524B" w:rsidRPr="00D43E11" w:rsidRDefault="0035524B" w:rsidP="006314A7">
      <w:pPr>
        <w:spacing w:after="0" w:line="240" w:lineRule="auto"/>
        <w:jc w:val="right"/>
        <w:rPr>
          <w:rFonts w:ascii="Verdana" w:eastAsia="Times New Roman" w:hAnsi="Verdana"/>
          <w:lang w:eastAsia="nb-NO"/>
        </w:rPr>
      </w:pPr>
    </w:p>
    <w:p w14:paraId="545E9C85" w14:textId="77777777" w:rsidR="006314A7" w:rsidRPr="00D43E11" w:rsidRDefault="006314A7" w:rsidP="00243F5E">
      <w:pPr>
        <w:spacing w:after="0" w:line="240" w:lineRule="auto"/>
        <w:jc w:val="right"/>
        <w:rPr>
          <w:rFonts w:ascii="Verdana" w:eastAsia="Times New Roman" w:hAnsi="Verdana"/>
          <w:lang w:eastAsia="nb-NO"/>
        </w:rPr>
      </w:pPr>
      <w:r w:rsidRPr="00D43E11">
        <w:rPr>
          <w:rFonts w:ascii="Verdana" w:eastAsia="Times New Roman" w:hAnsi="Verdana"/>
          <w:lang w:eastAsia="nb-NO"/>
        </w:rPr>
        <w:t>*obligatorisk</w:t>
      </w:r>
    </w:p>
    <w:p w14:paraId="51CDA918" w14:textId="073B7187" w:rsidR="008F2B30" w:rsidRPr="00D43E11" w:rsidRDefault="008F2B30" w:rsidP="00243F5E">
      <w:pPr>
        <w:spacing w:after="0" w:line="240" w:lineRule="auto"/>
        <w:jc w:val="right"/>
        <w:rPr>
          <w:rFonts w:ascii="Verdana" w:eastAsia="Times New Roman" w:hAnsi="Verdana"/>
          <w:lang w:eastAsia="nb-NO"/>
        </w:rPr>
      </w:pPr>
    </w:p>
    <w:p w14:paraId="50CA9824" w14:textId="77777777" w:rsidR="008F2B30" w:rsidRPr="00D43E11" w:rsidRDefault="008F2B30" w:rsidP="00243F5E">
      <w:pPr>
        <w:spacing w:after="0" w:line="240" w:lineRule="auto"/>
        <w:jc w:val="right"/>
        <w:rPr>
          <w:rFonts w:ascii="Verdana" w:eastAsia="Times New Roman" w:hAnsi="Verdana"/>
          <w:lang w:eastAsia="nb-NO"/>
        </w:rPr>
      </w:pPr>
    </w:p>
    <w:p w14:paraId="725C5EFC" w14:textId="50497D36" w:rsidR="008F2B30" w:rsidRPr="008F2B30" w:rsidRDefault="008F2B30" w:rsidP="008F2B30">
      <w:pPr>
        <w:spacing w:after="0" w:line="240" w:lineRule="auto"/>
        <w:rPr>
          <w:rFonts w:ascii="Verdana" w:eastAsia="Times New Roman" w:hAnsi="Verdana"/>
          <w:lang w:eastAsia="nb-NO"/>
        </w:rPr>
      </w:pPr>
      <w:r>
        <w:rPr>
          <w:rFonts w:ascii="Verdana" w:eastAsia="Times New Roman" w:hAnsi="Verdana"/>
          <w:lang w:eastAsia="nb-NO"/>
        </w:rPr>
        <w:t>Dette skjemaet fylles ut av helsepersonell</w:t>
      </w:r>
    </w:p>
    <w:p w14:paraId="545E9C86" w14:textId="77777777" w:rsidR="00C02230" w:rsidRPr="008F2B30" w:rsidRDefault="00C02230" w:rsidP="00243F5E">
      <w:pPr>
        <w:spacing w:after="0" w:line="240" w:lineRule="auto"/>
        <w:jc w:val="right"/>
        <w:rPr>
          <w:rFonts w:ascii="Verdana" w:eastAsia="Times New Roman" w:hAnsi="Verdana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5858"/>
      </w:tblGrid>
      <w:tr w:rsidR="00243F5E" w:rsidRPr="00A9391A" w14:paraId="545E9C89" w14:textId="77777777" w:rsidTr="00A9391A">
        <w:tc>
          <w:tcPr>
            <w:tcW w:w="3227" w:type="dxa"/>
            <w:shd w:val="clear" w:color="auto" w:fill="auto"/>
          </w:tcPr>
          <w:p w14:paraId="545E9C87" w14:textId="77777777" w:rsidR="00243F5E" w:rsidRPr="00A9391A" w:rsidRDefault="00243F5E" w:rsidP="008F2B30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 xml:space="preserve">*Pasient: </w:t>
            </w:r>
          </w:p>
        </w:tc>
        <w:tc>
          <w:tcPr>
            <w:tcW w:w="5985" w:type="dxa"/>
            <w:shd w:val="clear" w:color="auto" w:fill="auto"/>
          </w:tcPr>
          <w:p w14:paraId="545E9C88" w14:textId="77777777"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243F5E" w:rsidRPr="00A9391A" w14:paraId="545E9C8C" w14:textId="77777777" w:rsidTr="00A9391A">
        <w:tc>
          <w:tcPr>
            <w:tcW w:w="3227" w:type="dxa"/>
            <w:shd w:val="clear" w:color="auto" w:fill="auto"/>
          </w:tcPr>
          <w:p w14:paraId="545E9C8A" w14:textId="77777777"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>*Fødselsnummer:</w:t>
            </w:r>
          </w:p>
        </w:tc>
        <w:tc>
          <w:tcPr>
            <w:tcW w:w="5985" w:type="dxa"/>
            <w:shd w:val="clear" w:color="auto" w:fill="auto"/>
          </w:tcPr>
          <w:p w14:paraId="545E9C8B" w14:textId="77777777"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243F5E" w:rsidRPr="00A9391A" w14:paraId="545E9C8F" w14:textId="77777777" w:rsidTr="00A9391A">
        <w:tc>
          <w:tcPr>
            <w:tcW w:w="3227" w:type="dxa"/>
            <w:shd w:val="clear" w:color="auto" w:fill="auto"/>
          </w:tcPr>
          <w:p w14:paraId="545E9C8D" w14:textId="77777777"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>*Dato for henvisning:</w:t>
            </w:r>
          </w:p>
        </w:tc>
        <w:tc>
          <w:tcPr>
            <w:tcW w:w="5985" w:type="dxa"/>
            <w:shd w:val="clear" w:color="auto" w:fill="auto"/>
          </w:tcPr>
          <w:p w14:paraId="545E9C8E" w14:textId="77777777"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</w:tbl>
    <w:p w14:paraId="545E9C9D" w14:textId="77777777" w:rsidR="00243F5E" w:rsidRPr="00243F5E" w:rsidRDefault="00243F5E" w:rsidP="00C02230">
      <w:pPr>
        <w:spacing w:after="0" w:line="480" w:lineRule="auto"/>
        <w:rPr>
          <w:rFonts w:ascii="Verdana" w:eastAsia="Times New Roman" w:hAnsi="Verdana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330"/>
      </w:tblGrid>
      <w:tr w:rsidR="00243F5E" w:rsidRPr="00A9391A" w14:paraId="545E9CA0" w14:textId="77777777" w:rsidTr="00A9391A">
        <w:tc>
          <w:tcPr>
            <w:tcW w:w="4786" w:type="dxa"/>
            <w:shd w:val="clear" w:color="auto" w:fill="auto"/>
          </w:tcPr>
          <w:p w14:paraId="545E9C9E" w14:textId="1B359BB3" w:rsidR="00243F5E" w:rsidRPr="00A9391A" w:rsidRDefault="006F13B0" w:rsidP="008F2B30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  <w:r>
              <w:rPr>
                <w:rFonts w:ascii="Verdana" w:eastAsia="Times New Roman" w:hAnsi="Verdana"/>
                <w:lang w:eastAsia="nb-NO"/>
              </w:rPr>
              <w:t xml:space="preserve">*Navn på </w:t>
            </w:r>
            <w:r w:rsidR="00243F5E" w:rsidRPr="00243F5E">
              <w:rPr>
                <w:rFonts w:ascii="Verdana" w:eastAsia="Times New Roman" w:hAnsi="Verdana"/>
                <w:lang w:eastAsia="nb-NO"/>
              </w:rPr>
              <w:t>leder</w:t>
            </w:r>
            <w:r>
              <w:rPr>
                <w:rFonts w:ascii="Verdana" w:eastAsia="Times New Roman" w:hAnsi="Verdana"/>
                <w:lang w:eastAsia="nb-NO"/>
              </w:rPr>
              <w:t xml:space="preserve"> av demensteam eller hjemmesykepleien</w:t>
            </w:r>
            <w:r w:rsidR="00243F5E" w:rsidRPr="00243F5E">
              <w:rPr>
                <w:rFonts w:ascii="Verdana" w:eastAsia="Times New Roman" w:hAnsi="Verdana"/>
                <w:lang w:eastAsia="nb-NO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14:paraId="545E9C9F" w14:textId="77777777"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243F5E" w:rsidRPr="00A9391A" w14:paraId="545E9CA3" w14:textId="77777777" w:rsidTr="00A9391A">
        <w:tc>
          <w:tcPr>
            <w:tcW w:w="4786" w:type="dxa"/>
            <w:shd w:val="clear" w:color="auto" w:fill="auto"/>
          </w:tcPr>
          <w:p w14:paraId="545E9CA1" w14:textId="3F8C833F"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A9391A">
              <w:rPr>
                <w:rFonts w:ascii="Verdana" w:eastAsia="Times New Roman" w:hAnsi="Verdana"/>
                <w:lang w:eastAsia="nb-NO"/>
              </w:rPr>
              <w:t>*T</w:t>
            </w:r>
            <w:r w:rsidR="006F13B0">
              <w:rPr>
                <w:rFonts w:ascii="Verdana" w:eastAsia="Times New Roman" w:hAnsi="Verdana"/>
                <w:lang w:eastAsia="nb-NO"/>
              </w:rPr>
              <w:t xml:space="preserve">elefon </w:t>
            </w:r>
            <w:r w:rsidRPr="00243F5E">
              <w:rPr>
                <w:rFonts w:ascii="Verdana" w:eastAsia="Times New Roman" w:hAnsi="Verdana"/>
                <w:lang w:eastAsia="nb-NO"/>
              </w:rPr>
              <w:t>leders kontor:</w:t>
            </w:r>
          </w:p>
        </w:tc>
        <w:tc>
          <w:tcPr>
            <w:tcW w:w="4426" w:type="dxa"/>
            <w:shd w:val="clear" w:color="auto" w:fill="auto"/>
          </w:tcPr>
          <w:p w14:paraId="545E9CA2" w14:textId="77777777"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243F5E" w:rsidRPr="00A9391A" w14:paraId="545E9CA6" w14:textId="77777777" w:rsidTr="00A9391A">
        <w:tc>
          <w:tcPr>
            <w:tcW w:w="4786" w:type="dxa"/>
            <w:shd w:val="clear" w:color="auto" w:fill="auto"/>
          </w:tcPr>
          <w:p w14:paraId="545E9CA4" w14:textId="77777777"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 xml:space="preserve">*epost: </w:t>
            </w:r>
          </w:p>
        </w:tc>
        <w:tc>
          <w:tcPr>
            <w:tcW w:w="4426" w:type="dxa"/>
            <w:shd w:val="clear" w:color="auto" w:fill="auto"/>
          </w:tcPr>
          <w:p w14:paraId="545E9CA5" w14:textId="77777777"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243F5E" w:rsidRPr="00A9391A" w14:paraId="545E9CA9" w14:textId="77777777" w:rsidTr="00A9391A">
        <w:tc>
          <w:tcPr>
            <w:tcW w:w="4786" w:type="dxa"/>
            <w:shd w:val="clear" w:color="auto" w:fill="auto"/>
          </w:tcPr>
          <w:p w14:paraId="545E9CA7" w14:textId="77777777"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>*mobil:</w:t>
            </w:r>
          </w:p>
        </w:tc>
        <w:tc>
          <w:tcPr>
            <w:tcW w:w="4426" w:type="dxa"/>
            <w:shd w:val="clear" w:color="auto" w:fill="auto"/>
          </w:tcPr>
          <w:p w14:paraId="545E9CA8" w14:textId="77777777" w:rsidR="00243F5E" w:rsidRPr="00A9391A" w:rsidRDefault="00243F5E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6F13B0" w:rsidRPr="00A9391A" w14:paraId="71300130" w14:textId="77777777" w:rsidTr="00A9391A">
        <w:tc>
          <w:tcPr>
            <w:tcW w:w="4786" w:type="dxa"/>
            <w:shd w:val="clear" w:color="auto" w:fill="auto"/>
          </w:tcPr>
          <w:p w14:paraId="7DF73F1C" w14:textId="2D50463D" w:rsidR="006F13B0" w:rsidRPr="006F13B0" w:rsidRDefault="006F13B0" w:rsidP="008F2B30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  <w:proofErr w:type="gramStart"/>
            <w:r w:rsidRPr="006F13B0">
              <w:rPr>
                <w:rFonts w:ascii="Verdana" w:hAnsi="Verdana"/>
                <w:lang w:eastAsia="nb-NO"/>
              </w:rPr>
              <w:t>navn</w:t>
            </w:r>
            <w:proofErr w:type="gramEnd"/>
            <w:r w:rsidRPr="006F13B0">
              <w:rPr>
                <w:rFonts w:ascii="Verdana" w:hAnsi="Verdana"/>
                <w:lang w:eastAsia="nb-NO"/>
              </w:rPr>
              <w:t xml:space="preserve"> på fagperson som skal følge med meg hjem til pasienten:</w:t>
            </w:r>
          </w:p>
        </w:tc>
        <w:tc>
          <w:tcPr>
            <w:tcW w:w="4426" w:type="dxa"/>
            <w:shd w:val="clear" w:color="auto" w:fill="auto"/>
          </w:tcPr>
          <w:p w14:paraId="113D2137" w14:textId="77777777" w:rsidR="006F13B0" w:rsidRPr="00A9391A" w:rsidRDefault="006F13B0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</w:tbl>
    <w:p w14:paraId="545E9CAA" w14:textId="77777777" w:rsidR="0035524B" w:rsidRPr="007A48BC" w:rsidRDefault="0035524B" w:rsidP="00C02230">
      <w:pPr>
        <w:spacing w:after="0" w:line="480" w:lineRule="auto"/>
        <w:rPr>
          <w:rFonts w:ascii="Verdana" w:eastAsia="Times New Roman" w:hAnsi="Verdana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4340"/>
      </w:tblGrid>
      <w:tr w:rsidR="0035524B" w:rsidRPr="00A9391A" w14:paraId="545E9CAD" w14:textId="77777777" w:rsidTr="00A9391A">
        <w:tc>
          <w:tcPr>
            <w:tcW w:w="4786" w:type="dxa"/>
            <w:shd w:val="clear" w:color="auto" w:fill="auto"/>
          </w:tcPr>
          <w:p w14:paraId="545E9CAB" w14:textId="33908DE6" w:rsidR="0035524B" w:rsidRPr="00A9391A" w:rsidRDefault="0035524B" w:rsidP="006F13B0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 xml:space="preserve">*Navn på </w:t>
            </w:r>
            <w:r w:rsidR="006F13B0">
              <w:rPr>
                <w:rFonts w:ascii="Verdana" w:eastAsia="Times New Roman" w:hAnsi="Verdana"/>
                <w:lang w:eastAsia="nb-NO"/>
              </w:rPr>
              <w:t>fast</w:t>
            </w:r>
            <w:r w:rsidRPr="00A9391A">
              <w:rPr>
                <w:rFonts w:ascii="Verdana" w:eastAsia="Times New Roman" w:hAnsi="Verdana"/>
                <w:lang w:eastAsia="nb-NO"/>
              </w:rPr>
              <w:t>legen</w:t>
            </w:r>
            <w:r w:rsidRPr="00243F5E">
              <w:rPr>
                <w:rFonts w:ascii="Verdana" w:eastAsia="Times New Roman" w:hAnsi="Verdana"/>
                <w:lang w:eastAsia="nb-NO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14:paraId="545E9CAC" w14:textId="77777777"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35524B" w:rsidRPr="00A9391A" w14:paraId="545E9CB0" w14:textId="77777777" w:rsidTr="00A9391A">
        <w:tc>
          <w:tcPr>
            <w:tcW w:w="4786" w:type="dxa"/>
            <w:shd w:val="clear" w:color="auto" w:fill="auto"/>
          </w:tcPr>
          <w:p w14:paraId="545E9CAE" w14:textId="77777777"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A9391A">
              <w:rPr>
                <w:rFonts w:ascii="Verdana" w:eastAsia="Times New Roman" w:hAnsi="Verdana"/>
                <w:lang w:eastAsia="nb-NO"/>
              </w:rPr>
              <w:t>*H</w:t>
            </w:r>
            <w:r w:rsidRPr="00243F5E">
              <w:rPr>
                <w:rFonts w:ascii="Verdana" w:eastAsia="Times New Roman" w:hAnsi="Verdana"/>
                <w:lang w:eastAsia="nb-NO"/>
              </w:rPr>
              <w:t>PR-NR (OBS obligatorisk):</w:t>
            </w:r>
          </w:p>
        </w:tc>
        <w:tc>
          <w:tcPr>
            <w:tcW w:w="4426" w:type="dxa"/>
            <w:shd w:val="clear" w:color="auto" w:fill="auto"/>
          </w:tcPr>
          <w:p w14:paraId="545E9CAF" w14:textId="77777777"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35524B" w:rsidRPr="00A9391A" w14:paraId="545E9CB3" w14:textId="77777777" w:rsidTr="00A9391A">
        <w:tc>
          <w:tcPr>
            <w:tcW w:w="4786" w:type="dxa"/>
            <w:shd w:val="clear" w:color="auto" w:fill="auto"/>
          </w:tcPr>
          <w:p w14:paraId="545E9CB1" w14:textId="77777777"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 xml:space="preserve">*epost: </w:t>
            </w:r>
          </w:p>
        </w:tc>
        <w:tc>
          <w:tcPr>
            <w:tcW w:w="4426" w:type="dxa"/>
            <w:shd w:val="clear" w:color="auto" w:fill="auto"/>
          </w:tcPr>
          <w:p w14:paraId="545E9CB2" w14:textId="77777777"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35524B" w:rsidRPr="00A9391A" w14:paraId="545E9CB6" w14:textId="77777777" w:rsidTr="00A9391A">
        <w:tc>
          <w:tcPr>
            <w:tcW w:w="4786" w:type="dxa"/>
            <w:shd w:val="clear" w:color="auto" w:fill="auto"/>
          </w:tcPr>
          <w:p w14:paraId="545E9CB4" w14:textId="77777777"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>*mobil:</w:t>
            </w:r>
          </w:p>
        </w:tc>
        <w:tc>
          <w:tcPr>
            <w:tcW w:w="4426" w:type="dxa"/>
            <w:shd w:val="clear" w:color="auto" w:fill="auto"/>
          </w:tcPr>
          <w:p w14:paraId="545E9CB5" w14:textId="77777777"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</w:tbl>
    <w:p w14:paraId="545E9CB7" w14:textId="77777777" w:rsidR="00243F5E" w:rsidRPr="00243F5E" w:rsidRDefault="00243F5E" w:rsidP="00243F5E">
      <w:pPr>
        <w:spacing w:after="0" w:line="240" w:lineRule="auto"/>
        <w:rPr>
          <w:rFonts w:ascii="Verdana" w:eastAsia="Times New Roman" w:hAnsi="Verdana"/>
          <w:lang w:eastAsia="nb-NO"/>
        </w:rPr>
      </w:pPr>
    </w:p>
    <w:p w14:paraId="545E9CB8" w14:textId="77777777" w:rsidR="0035524B" w:rsidRPr="007A48BC" w:rsidRDefault="0035524B" w:rsidP="00243F5E">
      <w:pPr>
        <w:spacing w:after="0" w:line="240" w:lineRule="auto"/>
        <w:rPr>
          <w:rFonts w:ascii="Verdana" w:eastAsia="Times New Roman" w:hAnsi="Verdana"/>
          <w:lang w:eastAsia="nb-NO"/>
        </w:rPr>
      </w:pPr>
      <w:r w:rsidRPr="007A48BC">
        <w:rPr>
          <w:rFonts w:ascii="Verdana" w:eastAsia="Times New Roman" w:hAnsi="Verdana"/>
          <w:lang w:eastAsia="nb-N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35524B" w:rsidRPr="00A9391A" w14:paraId="545E9CBA" w14:textId="77777777" w:rsidTr="00A9391A">
        <w:tc>
          <w:tcPr>
            <w:tcW w:w="9212" w:type="dxa"/>
            <w:gridSpan w:val="2"/>
            <w:shd w:val="clear" w:color="auto" w:fill="auto"/>
          </w:tcPr>
          <w:p w14:paraId="545E9CB9" w14:textId="77777777"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lastRenderedPageBreak/>
              <w:t>*Har pasient/nærmeste pår</w:t>
            </w:r>
            <w:r w:rsidRPr="00A9391A">
              <w:rPr>
                <w:rFonts w:ascii="Verdana" w:eastAsia="Times New Roman" w:hAnsi="Verdana"/>
                <w:lang w:eastAsia="nb-NO"/>
              </w:rPr>
              <w:t xml:space="preserve">ørende samtykket til </w:t>
            </w:r>
            <w:proofErr w:type="gramStart"/>
            <w:r w:rsidRPr="00A9391A">
              <w:rPr>
                <w:rFonts w:ascii="Verdana" w:eastAsia="Times New Roman" w:hAnsi="Verdana"/>
                <w:lang w:eastAsia="nb-NO"/>
              </w:rPr>
              <w:t xml:space="preserve">henvisning:  </w:t>
            </w:r>
            <w:r w:rsidRPr="00243F5E">
              <w:rPr>
                <w:rFonts w:ascii="Verdana" w:eastAsia="Times New Roman" w:hAnsi="Verdana"/>
                <w:lang w:eastAsia="nb-NO"/>
              </w:rPr>
              <w:t>JA</w:t>
            </w:r>
            <w:proofErr w:type="gramEnd"/>
            <w:r w:rsidRPr="00A9391A">
              <w:rPr>
                <w:rFonts w:ascii="Verdana" w:eastAsia="Times New Roman" w:hAnsi="Verdana"/>
                <w:lang w:eastAsia="nb-NO"/>
              </w:rPr>
              <w:t xml:space="preserve"> </w:t>
            </w:r>
            <w:r w:rsidRPr="00243F5E">
              <w:rPr>
                <w:rFonts w:ascii="Verdana" w:eastAsia="Times New Roman" w:hAnsi="Verdana"/>
                <w:lang w:eastAsia="nb-NO"/>
              </w:rPr>
              <w:t>/</w:t>
            </w:r>
            <w:r w:rsidRPr="00A9391A">
              <w:rPr>
                <w:rFonts w:ascii="Verdana" w:eastAsia="Times New Roman" w:hAnsi="Verdana"/>
                <w:lang w:eastAsia="nb-NO"/>
              </w:rPr>
              <w:t xml:space="preserve"> </w:t>
            </w:r>
            <w:r w:rsidRPr="00243F5E">
              <w:rPr>
                <w:rFonts w:ascii="Verdana" w:eastAsia="Times New Roman" w:hAnsi="Verdana"/>
                <w:lang w:eastAsia="nb-NO"/>
              </w:rPr>
              <w:t>NEI</w:t>
            </w:r>
          </w:p>
        </w:tc>
      </w:tr>
      <w:tr w:rsidR="0035524B" w:rsidRPr="00A9391A" w14:paraId="545E9CBD" w14:textId="77777777" w:rsidTr="00A9391A">
        <w:tc>
          <w:tcPr>
            <w:tcW w:w="4606" w:type="dxa"/>
            <w:shd w:val="clear" w:color="auto" w:fill="auto"/>
          </w:tcPr>
          <w:p w14:paraId="545E9CBB" w14:textId="77777777"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>*Navn på nærmeste pårørende:</w:t>
            </w:r>
          </w:p>
        </w:tc>
        <w:tc>
          <w:tcPr>
            <w:tcW w:w="4606" w:type="dxa"/>
            <w:shd w:val="clear" w:color="auto" w:fill="auto"/>
          </w:tcPr>
          <w:p w14:paraId="545E9CBC" w14:textId="77777777"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35524B" w:rsidRPr="00A9391A" w14:paraId="545E9CC0" w14:textId="77777777" w:rsidTr="00A9391A">
        <w:tc>
          <w:tcPr>
            <w:tcW w:w="4606" w:type="dxa"/>
            <w:shd w:val="clear" w:color="auto" w:fill="auto"/>
          </w:tcPr>
          <w:p w14:paraId="545E9CBE" w14:textId="77777777"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>Slektskap til pasienten:</w:t>
            </w:r>
          </w:p>
        </w:tc>
        <w:tc>
          <w:tcPr>
            <w:tcW w:w="4606" w:type="dxa"/>
            <w:shd w:val="clear" w:color="auto" w:fill="auto"/>
          </w:tcPr>
          <w:p w14:paraId="545E9CBF" w14:textId="77777777"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35524B" w:rsidRPr="00A9391A" w14:paraId="545E9CC3" w14:textId="77777777" w:rsidTr="00A9391A">
        <w:tc>
          <w:tcPr>
            <w:tcW w:w="4606" w:type="dxa"/>
            <w:shd w:val="clear" w:color="auto" w:fill="auto"/>
          </w:tcPr>
          <w:p w14:paraId="545E9CC1" w14:textId="77777777"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>*mobil:</w:t>
            </w:r>
          </w:p>
        </w:tc>
        <w:tc>
          <w:tcPr>
            <w:tcW w:w="4606" w:type="dxa"/>
            <w:shd w:val="clear" w:color="auto" w:fill="auto"/>
          </w:tcPr>
          <w:p w14:paraId="545E9CC2" w14:textId="77777777"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  <w:tr w:rsidR="0035524B" w:rsidRPr="00A9391A" w14:paraId="545E9CC6" w14:textId="77777777" w:rsidTr="00A9391A">
        <w:tc>
          <w:tcPr>
            <w:tcW w:w="4606" w:type="dxa"/>
            <w:shd w:val="clear" w:color="auto" w:fill="auto"/>
          </w:tcPr>
          <w:p w14:paraId="545E9CC4" w14:textId="77777777"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</w:rPr>
            </w:pPr>
            <w:r w:rsidRPr="00A9391A">
              <w:rPr>
                <w:rFonts w:ascii="Verdana" w:eastAsia="Times New Roman" w:hAnsi="Verdana"/>
                <w:lang w:eastAsia="nb-NO"/>
              </w:rPr>
              <w:t xml:space="preserve"> </w:t>
            </w:r>
            <w:proofErr w:type="gramStart"/>
            <w:r w:rsidRPr="00243F5E">
              <w:rPr>
                <w:rFonts w:ascii="Verdana" w:eastAsia="Times New Roman" w:hAnsi="Verdana"/>
                <w:lang w:eastAsia="nb-NO"/>
              </w:rPr>
              <w:t>epost</w:t>
            </w:r>
            <w:proofErr w:type="gramEnd"/>
            <w:r w:rsidRPr="00243F5E">
              <w:rPr>
                <w:rFonts w:ascii="Verdana" w:eastAsia="Times New Roman" w:hAnsi="Verdana"/>
                <w:lang w:eastAsia="nb-NO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545E9CC5" w14:textId="77777777" w:rsidR="0035524B" w:rsidRPr="00A9391A" w:rsidRDefault="0035524B" w:rsidP="00A9391A">
            <w:pPr>
              <w:spacing w:after="0" w:line="480" w:lineRule="auto"/>
              <w:rPr>
                <w:rFonts w:ascii="Verdana" w:eastAsia="Times New Roman" w:hAnsi="Verdana"/>
                <w:lang w:eastAsia="nb-NO"/>
              </w:rPr>
            </w:pPr>
          </w:p>
        </w:tc>
      </w:tr>
    </w:tbl>
    <w:p w14:paraId="545E9CC7" w14:textId="77777777" w:rsidR="0035524B" w:rsidRPr="007A48BC" w:rsidRDefault="0035524B" w:rsidP="00243F5E">
      <w:pPr>
        <w:spacing w:after="0" w:line="240" w:lineRule="auto"/>
        <w:rPr>
          <w:rFonts w:ascii="Verdana" w:eastAsia="Times New Roman" w:hAnsi="Verdana"/>
          <w:lang w:eastAsia="nb-NO"/>
        </w:rPr>
      </w:pPr>
    </w:p>
    <w:p w14:paraId="545E9CC8" w14:textId="77777777" w:rsidR="0035524B" w:rsidRPr="007A48BC" w:rsidRDefault="0035524B" w:rsidP="00243F5E">
      <w:pPr>
        <w:spacing w:after="0" w:line="240" w:lineRule="auto"/>
        <w:rPr>
          <w:rFonts w:ascii="Verdana" w:eastAsia="Times New Roman" w:hAnsi="Verdana"/>
          <w:lang w:eastAsia="nb-NO"/>
        </w:rPr>
      </w:pPr>
    </w:p>
    <w:p w14:paraId="545E9CC9" w14:textId="77777777" w:rsidR="003C584A" w:rsidRPr="007A48BC" w:rsidRDefault="003C584A" w:rsidP="00243F5E">
      <w:pPr>
        <w:spacing w:after="0" w:line="240" w:lineRule="auto"/>
        <w:rPr>
          <w:rFonts w:ascii="Verdana" w:eastAsia="Times New Roman" w:hAnsi="Verdana"/>
          <w:lang w:eastAsia="nb-NO"/>
        </w:rPr>
      </w:pPr>
    </w:p>
    <w:p w14:paraId="545E9CCA" w14:textId="77777777" w:rsidR="003C584A" w:rsidRPr="007A48BC" w:rsidRDefault="003C584A" w:rsidP="00243F5E">
      <w:pPr>
        <w:spacing w:after="0" w:line="240" w:lineRule="auto"/>
        <w:rPr>
          <w:rFonts w:ascii="Verdana" w:eastAsia="Times New Roman" w:hAnsi="Verdana"/>
          <w:lang w:eastAsia="nb-NO"/>
        </w:rPr>
      </w:pPr>
      <w:r w:rsidRPr="007A48BC">
        <w:rPr>
          <w:rFonts w:ascii="Verdana" w:eastAsia="Times New Roman" w:hAnsi="Verdana"/>
          <w:lang w:eastAsia="nb-NO"/>
        </w:rPr>
        <w:t>Sykehistorie: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C584A" w:rsidRPr="00A9391A" w14:paraId="545E9CDD" w14:textId="77777777" w:rsidTr="00A9391A">
        <w:tc>
          <w:tcPr>
            <w:tcW w:w="9212" w:type="dxa"/>
            <w:shd w:val="clear" w:color="auto" w:fill="auto"/>
          </w:tcPr>
          <w:p w14:paraId="545E9CCB" w14:textId="77777777"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  <w:r w:rsidRPr="00A9391A">
              <w:rPr>
                <w:rFonts w:ascii="Verdana" w:eastAsia="Times New Roman" w:hAnsi="Verdana"/>
                <w:lang w:eastAsia="nb-NO"/>
              </w:rPr>
              <w:t>B</w:t>
            </w:r>
            <w:r w:rsidRPr="00243F5E">
              <w:rPr>
                <w:rFonts w:ascii="Verdana" w:eastAsia="Times New Roman" w:hAnsi="Verdana"/>
                <w:lang w:eastAsia="nb-NO"/>
              </w:rPr>
              <w:t>eskriv sykehistorie, atferd, hva som er problemstillingen:</w:t>
            </w:r>
          </w:p>
          <w:p w14:paraId="545E9CCC" w14:textId="77777777" w:rsidR="003C584A" w:rsidRPr="00243F5E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  <w:r w:rsidRPr="00243F5E">
              <w:rPr>
                <w:rFonts w:ascii="Verdana" w:eastAsia="Times New Roman" w:hAnsi="Verdana"/>
                <w:lang w:eastAsia="nb-NO"/>
              </w:rPr>
              <w:t>(4-5 linjer)</w:t>
            </w:r>
          </w:p>
          <w:p w14:paraId="545E9CCD" w14:textId="77777777"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14:paraId="545E9CCE" w14:textId="77777777"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14:paraId="545E9CCF" w14:textId="77777777"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14:paraId="545E9CD0" w14:textId="77777777"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14:paraId="545E9CD1" w14:textId="77777777"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14:paraId="545E9CD2" w14:textId="77777777"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14:paraId="545E9CD3" w14:textId="77777777"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14:paraId="545E9CD4" w14:textId="77777777"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14:paraId="545E9CD5" w14:textId="77777777"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14:paraId="545E9CD6" w14:textId="77777777"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14:paraId="545E9CD7" w14:textId="77777777"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14:paraId="545E9CD8" w14:textId="77777777"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14:paraId="545E9CD9" w14:textId="77777777"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14:paraId="545E9CDA" w14:textId="77777777"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14:paraId="545E9CDB" w14:textId="77777777"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  <w:p w14:paraId="545E9CDC" w14:textId="77777777" w:rsidR="003C584A" w:rsidRPr="00A9391A" w:rsidRDefault="003C584A" w:rsidP="00A9391A">
            <w:pPr>
              <w:spacing w:after="0" w:line="240" w:lineRule="auto"/>
              <w:rPr>
                <w:rFonts w:ascii="Verdana" w:eastAsia="Times New Roman" w:hAnsi="Verdana"/>
                <w:lang w:eastAsia="nb-NO"/>
              </w:rPr>
            </w:pPr>
          </w:p>
        </w:tc>
      </w:tr>
    </w:tbl>
    <w:p w14:paraId="545E9CDE" w14:textId="77777777" w:rsidR="00243F5E" w:rsidRPr="00243F5E" w:rsidRDefault="00243F5E" w:rsidP="00243F5E">
      <w:pPr>
        <w:spacing w:after="0" w:line="240" w:lineRule="auto"/>
        <w:rPr>
          <w:rFonts w:ascii="Verdana" w:eastAsia="Times New Roman" w:hAnsi="Verdana"/>
          <w:lang w:eastAsia="nb-NO"/>
        </w:rPr>
      </w:pPr>
    </w:p>
    <w:p w14:paraId="545E9CDF" w14:textId="77777777" w:rsidR="00243F5E" w:rsidRPr="00243F5E" w:rsidRDefault="00243F5E" w:rsidP="00243F5E">
      <w:pPr>
        <w:spacing w:after="0" w:line="240" w:lineRule="auto"/>
        <w:rPr>
          <w:rFonts w:ascii="Verdana" w:eastAsia="Times New Roman" w:hAnsi="Verdana"/>
          <w:lang w:eastAsia="nb-NO"/>
        </w:rPr>
      </w:pPr>
    </w:p>
    <w:p w14:paraId="545E9CE0" w14:textId="77777777" w:rsidR="0035524B" w:rsidRDefault="0035524B">
      <w:pPr>
        <w:rPr>
          <w:rFonts w:ascii="Verdana" w:eastAsia="Times New Roman" w:hAnsi="Verdana"/>
          <w:lang w:eastAsia="nb-NO"/>
        </w:rPr>
      </w:pPr>
    </w:p>
    <w:p w14:paraId="545E9CE1" w14:textId="77777777" w:rsidR="001A719A" w:rsidRPr="007A48BC" w:rsidRDefault="001A719A">
      <w:pPr>
        <w:rPr>
          <w:rFonts w:ascii="Verdana" w:eastAsia="Times New Roman" w:hAnsi="Verdana"/>
          <w:lang w:eastAsia="nb-NO"/>
        </w:rPr>
      </w:pPr>
    </w:p>
    <w:p w14:paraId="545E9CE2" w14:textId="77777777" w:rsidR="0035524B" w:rsidRPr="007A48BC" w:rsidRDefault="0035524B">
      <w:pPr>
        <w:rPr>
          <w:rFonts w:ascii="Verdana" w:hAnsi="Verdana"/>
          <w:b/>
        </w:rPr>
      </w:pPr>
      <w:r w:rsidRPr="007A48BC">
        <w:rPr>
          <w:rFonts w:ascii="Verdana" w:eastAsia="Times New Roman" w:hAnsi="Verdana"/>
          <w:b/>
          <w:lang w:eastAsia="nb-NO"/>
        </w:rPr>
        <w:t>Merk at henvisning fra lege skal følge dette skjemaet.</w:t>
      </w:r>
    </w:p>
    <w:sectPr w:rsidR="0035524B" w:rsidRPr="007A48BC" w:rsidSect="003C58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E9CE5" w14:textId="77777777" w:rsidR="00C46901" w:rsidRDefault="00C46901" w:rsidP="007F4D38">
      <w:pPr>
        <w:spacing w:after="0" w:line="240" w:lineRule="auto"/>
      </w:pPr>
      <w:r>
        <w:separator/>
      </w:r>
    </w:p>
  </w:endnote>
  <w:endnote w:type="continuationSeparator" w:id="0">
    <w:p w14:paraId="545E9CE6" w14:textId="77777777" w:rsidR="00C46901" w:rsidRDefault="00C46901" w:rsidP="007F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E9CEB" w14:textId="77777777" w:rsidR="007F4D38" w:rsidRDefault="007F4D38">
    <w:pPr>
      <w:pStyle w:val="Bunntekst"/>
    </w:pPr>
    <w:r>
      <w:t xml:space="preserve">Psykiater John William Danenbarger </w:t>
    </w:r>
  </w:p>
  <w:p w14:paraId="545E9CEC" w14:textId="77777777" w:rsidR="007F4D38" w:rsidRDefault="007F4D38">
    <w:pPr>
      <w:pStyle w:val="Bunntekst"/>
    </w:pPr>
    <w:r>
      <w:t>Postadresse: Postboks 1, 8455 Stokmarknes</w:t>
    </w:r>
  </w:p>
  <w:p w14:paraId="545E9CED" w14:textId="77777777" w:rsidR="007F4D38" w:rsidRDefault="007F4D38">
    <w:pPr>
      <w:pStyle w:val="Bunntekst"/>
    </w:pPr>
    <w:r>
      <w:t>Besøksadresse: Richards Withs gate 9, Stokmarknes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E9CF4" w14:textId="77777777" w:rsidR="003C584A" w:rsidRDefault="003C584A" w:rsidP="003C584A">
    <w:pPr>
      <w:pStyle w:val="Bunntekst"/>
    </w:pPr>
    <w:r>
      <w:t xml:space="preserve">Psykiater John William Danenbarger </w:t>
    </w:r>
  </w:p>
  <w:p w14:paraId="545E9CF5" w14:textId="77777777" w:rsidR="003C584A" w:rsidRDefault="003C584A" w:rsidP="003C584A">
    <w:pPr>
      <w:pStyle w:val="Bunntekst"/>
    </w:pPr>
    <w:r>
      <w:t>Postadresse: Postboks 1, 8455 Stokmarknes</w:t>
    </w:r>
  </w:p>
  <w:p w14:paraId="545E9CF6" w14:textId="77777777" w:rsidR="003C584A" w:rsidRDefault="003C584A">
    <w:pPr>
      <w:pStyle w:val="Bunntekst"/>
    </w:pPr>
    <w:r>
      <w:t>Besøksadresse: Richards Withs gate 9, Stokmarknes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E9CE3" w14:textId="77777777" w:rsidR="00C46901" w:rsidRDefault="00C46901" w:rsidP="007F4D38">
      <w:pPr>
        <w:spacing w:after="0" w:line="240" w:lineRule="auto"/>
      </w:pPr>
      <w:r>
        <w:separator/>
      </w:r>
    </w:p>
  </w:footnote>
  <w:footnote w:type="continuationSeparator" w:id="0">
    <w:p w14:paraId="545E9CE4" w14:textId="77777777" w:rsidR="00C46901" w:rsidRDefault="00C46901" w:rsidP="007F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81"/>
      <w:gridCol w:w="4491"/>
    </w:tblGrid>
    <w:tr w:rsidR="003C584A" w:rsidRPr="00854342" w14:paraId="545E9CE9" w14:textId="77777777" w:rsidTr="00A9391A">
      <w:tc>
        <w:tcPr>
          <w:tcW w:w="4606" w:type="dxa"/>
          <w:shd w:val="clear" w:color="auto" w:fill="auto"/>
        </w:tcPr>
        <w:p w14:paraId="545E9CE7" w14:textId="77777777" w:rsidR="003C584A" w:rsidRPr="00854342" w:rsidRDefault="00D123E8" w:rsidP="00A9391A">
          <w:pPr>
            <w:pStyle w:val="Topptekst"/>
          </w:pPr>
          <w:r w:rsidRPr="005F2F8D">
            <w:rPr>
              <w:noProof/>
              <w:lang w:eastAsia="nb-NO"/>
            </w:rPr>
            <w:drawing>
              <wp:inline distT="0" distB="0" distL="0" distR="0" wp14:anchorId="545E9CF7" wp14:editId="545E9CF8">
                <wp:extent cx="2190750" cy="93345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</w:tcPr>
        <w:p w14:paraId="545E9CE8" w14:textId="77777777" w:rsidR="003C584A" w:rsidRPr="00854342" w:rsidRDefault="003C584A" w:rsidP="00A9391A">
          <w:pPr>
            <w:pStyle w:val="Topptekst"/>
          </w:pPr>
        </w:p>
      </w:tc>
    </w:tr>
  </w:tbl>
  <w:p w14:paraId="545E9CEA" w14:textId="77777777" w:rsidR="003C584A" w:rsidRDefault="003C584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53"/>
      <w:gridCol w:w="5019"/>
    </w:tblGrid>
    <w:tr w:rsidR="003C584A" w:rsidRPr="00854342" w14:paraId="545E9CF2" w14:textId="77777777" w:rsidTr="003C584A">
      <w:tc>
        <w:tcPr>
          <w:tcW w:w="4077" w:type="dxa"/>
          <w:shd w:val="clear" w:color="auto" w:fill="auto"/>
        </w:tcPr>
        <w:p w14:paraId="545E9CEE" w14:textId="77777777" w:rsidR="003C584A" w:rsidRPr="00854342" w:rsidRDefault="00D123E8" w:rsidP="00A9391A">
          <w:pPr>
            <w:pStyle w:val="Topptekst"/>
          </w:pPr>
          <w:r w:rsidRPr="005F2F8D">
            <w:rPr>
              <w:noProof/>
              <w:lang w:eastAsia="nb-NO"/>
            </w:rPr>
            <w:drawing>
              <wp:inline distT="0" distB="0" distL="0" distR="0" wp14:anchorId="545E9CF9" wp14:editId="545E9CFA">
                <wp:extent cx="2190750" cy="933450"/>
                <wp:effectExtent l="0" t="0" r="0" b="0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shd w:val="clear" w:color="auto" w:fill="auto"/>
        </w:tcPr>
        <w:p w14:paraId="545E9CEF" w14:textId="77777777" w:rsidR="003C584A" w:rsidRPr="00854342" w:rsidRDefault="003C584A" w:rsidP="003C584A">
          <w:pPr>
            <w:pStyle w:val="Topptekst"/>
            <w:ind w:left="-353"/>
          </w:pPr>
        </w:p>
        <w:p w14:paraId="545E9CF0" w14:textId="0B39247C" w:rsidR="003C584A" w:rsidRPr="003C584A" w:rsidRDefault="003C584A" w:rsidP="00A9391A">
          <w:pPr>
            <w:pStyle w:val="Topptekst"/>
            <w:rPr>
              <w:rFonts w:ascii="DejaVu Sans" w:eastAsia="Adobe Gothic Std B" w:hAnsi="DejaVu Sans" w:cs="DejaVu Sans"/>
              <w:b/>
              <w:sz w:val="40"/>
              <w:szCs w:val="40"/>
            </w:rPr>
          </w:pPr>
          <w:r w:rsidRPr="003C584A">
            <w:rPr>
              <w:rFonts w:ascii="DejaVu Sans" w:eastAsia="Adobe Gothic Std B" w:hAnsi="DejaVu Sans" w:cs="DejaVu Sans"/>
              <w:b/>
              <w:sz w:val="40"/>
              <w:szCs w:val="40"/>
            </w:rPr>
            <w:t>Vedlegg</w:t>
          </w:r>
          <w:r w:rsidR="002E153E">
            <w:rPr>
              <w:rFonts w:ascii="DejaVu Sans" w:eastAsia="Adobe Gothic Std B" w:hAnsi="DejaVu Sans" w:cs="DejaVu Sans"/>
              <w:b/>
              <w:sz w:val="40"/>
              <w:szCs w:val="40"/>
            </w:rPr>
            <w:t xml:space="preserve"> til legens henvisning av urolig</w:t>
          </w:r>
          <w:r w:rsidRPr="003C584A">
            <w:rPr>
              <w:rFonts w:ascii="DejaVu Sans" w:eastAsia="Adobe Gothic Std B" w:hAnsi="DejaVu Sans" w:cs="DejaVu Sans"/>
              <w:b/>
              <w:sz w:val="40"/>
              <w:szCs w:val="40"/>
            </w:rPr>
            <w:t xml:space="preserve"> </w:t>
          </w:r>
          <w:r w:rsidR="006F13B0">
            <w:rPr>
              <w:rFonts w:ascii="DejaVu Sans" w:eastAsia="Adobe Gothic Std B" w:hAnsi="DejaVu Sans" w:cs="DejaVu Sans"/>
              <w:b/>
              <w:sz w:val="40"/>
              <w:szCs w:val="40"/>
            </w:rPr>
            <w:t xml:space="preserve">hjemmeboende </w:t>
          </w:r>
          <w:r w:rsidRPr="003C584A">
            <w:rPr>
              <w:rFonts w:ascii="DejaVu Sans" w:eastAsia="Adobe Gothic Std B" w:hAnsi="DejaVu Sans" w:cs="DejaVu Sans"/>
              <w:b/>
              <w:sz w:val="40"/>
              <w:szCs w:val="40"/>
            </w:rPr>
            <w:t>pasient med demens</w:t>
          </w:r>
        </w:p>
        <w:p w14:paraId="545E9CF1" w14:textId="77777777" w:rsidR="003C584A" w:rsidRPr="00854342" w:rsidRDefault="003C584A" w:rsidP="00A9391A">
          <w:pPr>
            <w:pStyle w:val="Topptekst"/>
          </w:pPr>
        </w:p>
      </w:tc>
    </w:tr>
  </w:tbl>
  <w:p w14:paraId="545E9CF3" w14:textId="77777777" w:rsidR="003C584A" w:rsidRDefault="003C584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F4E32"/>
    <w:multiLevelType w:val="hybridMultilevel"/>
    <w:tmpl w:val="014054A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B7808"/>
    <w:multiLevelType w:val="hybridMultilevel"/>
    <w:tmpl w:val="3A24E0C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E8"/>
    <w:rsid w:val="001A468C"/>
    <w:rsid w:val="001A719A"/>
    <w:rsid w:val="00243F5E"/>
    <w:rsid w:val="002E153E"/>
    <w:rsid w:val="0035524B"/>
    <w:rsid w:val="003C584A"/>
    <w:rsid w:val="006314A7"/>
    <w:rsid w:val="006F13B0"/>
    <w:rsid w:val="007A48BC"/>
    <w:rsid w:val="007F4D38"/>
    <w:rsid w:val="00854342"/>
    <w:rsid w:val="008F2B30"/>
    <w:rsid w:val="00A9391A"/>
    <w:rsid w:val="00C02230"/>
    <w:rsid w:val="00C46901"/>
    <w:rsid w:val="00D123E8"/>
    <w:rsid w:val="00D4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5E9C83"/>
  <w15:chartTrackingRefBased/>
  <w15:docId w15:val="{D145E3DA-C525-460C-86C2-83E930E6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4D38"/>
  </w:style>
  <w:style w:type="paragraph" w:styleId="Bunntekst">
    <w:name w:val="footer"/>
    <w:basedOn w:val="Normal"/>
    <w:link w:val="BunntekstTegn"/>
    <w:uiPriority w:val="99"/>
    <w:unhideWhenUsed/>
    <w:rsid w:val="007F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4D38"/>
  </w:style>
  <w:style w:type="paragraph" w:styleId="Bobletekst">
    <w:name w:val="Balloon Text"/>
    <w:basedOn w:val="Normal"/>
    <w:link w:val="BobletekstTegn"/>
    <w:uiPriority w:val="99"/>
    <w:semiHidden/>
    <w:unhideWhenUsed/>
    <w:rsid w:val="007F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F4D3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F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F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William\Downloads\Skjema%20vedlegg%20urolig%20pasient%20med%20demen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D631-B8FF-48AF-A647-23E65AF2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vedlegg urolig pasient med demens</Template>
  <TotalTime>0</TotalTime>
  <Pages>2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 Danenbarger</dc:creator>
  <cp:keywords/>
  <cp:lastModifiedBy>John William Danenbarger</cp:lastModifiedBy>
  <cp:revision>2</cp:revision>
  <dcterms:created xsi:type="dcterms:W3CDTF">2014-11-03T16:29:00Z</dcterms:created>
  <dcterms:modified xsi:type="dcterms:W3CDTF">2014-11-03T16:29:00Z</dcterms:modified>
</cp:coreProperties>
</file>